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E4" w:rsidRDefault="00B762E4">
      <w:pPr>
        <w:jc w:val="left"/>
        <w:rPr>
          <w:rFonts w:ascii="仿宋" w:eastAsia="仿宋" w:hAnsi="仿宋" w:cs="仿宋"/>
          <w:sz w:val="32"/>
          <w:szCs w:val="32"/>
        </w:rPr>
      </w:pPr>
    </w:p>
    <w:p w:rsidR="00B762E4" w:rsidRPr="00105D77" w:rsidRDefault="00B762E4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105D77">
        <w:rPr>
          <w:rFonts w:ascii="仿宋" w:eastAsia="仿宋" w:hAnsi="仿宋" w:cs="仿宋" w:hint="eastAsia"/>
          <w:b/>
          <w:bCs/>
          <w:sz w:val="44"/>
          <w:szCs w:val="44"/>
        </w:rPr>
        <w:t>培训课程表</w:t>
      </w:r>
    </w:p>
    <w:p w:rsidR="00B762E4" w:rsidRDefault="00B762E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2160"/>
        <w:gridCol w:w="1620"/>
        <w:gridCol w:w="4320"/>
      </w:tblGrid>
      <w:tr w:rsidR="00B762E4" w:rsidRPr="00DF073E" w:rsidTr="00A074B9">
        <w:trPr>
          <w:trHeight w:val="920"/>
        </w:trPr>
        <w:tc>
          <w:tcPr>
            <w:tcW w:w="3600" w:type="dxa"/>
            <w:gridSpan w:val="2"/>
            <w:vAlign w:val="center"/>
          </w:tcPr>
          <w:p w:rsidR="00B762E4" w:rsidRPr="00DF073E" w:rsidRDefault="00B762E4" w:rsidP="00DF073E"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DF073E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时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</w:t>
            </w:r>
            <w:r w:rsidRPr="00DF073E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间</w:t>
            </w:r>
          </w:p>
        </w:tc>
        <w:tc>
          <w:tcPr>
            <w:tcW w:w="1620" w:type="dxa"/>
            <w:vAlign w:val="center"/>
          </w:tcPr>
          <w:p w:rsidR="00B762E4" w:rsidRPr="00DF073E" w:rsidRDefault="00B762E4" w:rsidP="00E00D57"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105D77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讲课专家</w:t>
            </w:r>
          </w:p>
        </w:tc>
        <w:tc>
          <w:tcPr>
            <w:tcW w:w="4320" w:type="dxa"/>
            <w:vAlign w:val="center"/>
          </w:tcPr>
          <w:p w:rsidR="00B762E4" w:rsidRPr="00F54EC5" w:rsidRDefault="00B762E4" w:rsidP="00DF073E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 w:rsidRPr="00DF073E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主要内容</w:t>
            </w:r>
          </w:p>
        </w:tc>
      </w:tr>
      <w:tr w:rsidR="00B762E4" w:rsidRPr="00DF073E" w:rsidTr="00A074B9">
        <w:tc>
          <w:tcPr>
            <w:tcW w:w="1440" w:type="dxa"/>
            <w:vMerge w:val="restart"/>
            <w:vAlign w:val="center"/>
          </w:tcPr>
          <w:p w:rsidR="00B762E4" w:rsidRPr="00F54EC5" w:rsidRDefault="00B762E4" w:rsidP="00DF073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20"/>
              </w:smartTagPr>
              <w:r>
                <w:rPr>
                  <w:rFonts w:ascii="仿宋" w:eastAsia="仿宋" w:hAnsi="仿宋" w:cs="仿宋"/>
                  <w:sz w:val="28"/>
                  <w:szCs w:val="28"/>
                </w:rPr>
                <w:t>8</w:t>
              </w:r>
              <w:r w:rsidRPr="00F54EC5">
                <w:rPr>
                  <w:rFonts w:ascii="仿宋" w:eastAsia="仿宋" w:hAnsi="仿宋" w:cs="仿宋" w:hint="eastAsia"/>
                  <w:sz w:val="28"/>
                  <w:szCs w:val="28"/>
                </w:rPr>
                <w:t>月</w:t>
              </w:r>
              <w:r>
                <w:rPr>
                  <w:rFonts w:ascii="仿宋" w:eastAsia="仿宋" w:hAnsi="仿宋" w:cs="仿宋"/>
                  <w:sz w:val="28"/>
                  <w:szCs w:val="28"/>
                </w:rPr>
                <w:t>29</w:t>
              </w:r>
              <w:r w:rsidRPr="00F54EC5">
                <w:rPr>
                  <w:rFonts w:ascii="仿宋" w:eastAsia="仿宋" w:hAnsi="仿宋" w:cs="仿宋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2160" w:type="dxa"/>
            <w:vAlign w:val="center"/>
          </w:tcPr>
          <w:p w:rsidR="00B762E4" w:rsidRPr="00F54EC5" w:rsidRDefault="00B762E4" w:rsidP="00DF073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54EC5"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--</w:t>
            </w:r>
            <w:r>
              <w:rPr>
                <w:rFonts w:ascii="仿宋" w:eastAsia="仿宋" w:hAnsi="仿宋" w:cs="仿宋"/>
                <w:sz w:val="28"/>
                <w:szCs w:val="28"/>
              </w:rPr>
              <w:t>11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B762E4" w:rsidRPr="00F54EC5" w:rsidRDefault="00B762E4" w:rsidP="00DF073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平</w:t>
            </w:r>
          </w:p>
        </w:tc>
        <w:tc>
          <w:tcPr>
            <w:tcW w:w="4320" w:type="dxa"/>
          </w:tcPr>
          <w:p w:rsidR="00B762E4" w:rsidRPr="00A074B9" w:rsidRDefault="00B762E4" w:rsidP="00DF073E">
            <w:pPr>
              <w:spacing w:line="500" w:lineRule="exact"/>
              <w:jc w:val="left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 w:rsidRPr="00A074B9">
              <w:rPr>
                <w:rFonts w:ascii="仿宋" w:eastAsia="仿宋" w:hAnsi="仿宋" w:cs="仿宋" w:hint="eastAsia"/>
                <w:bCs/>
                <w:spacing w:val="-20"/>
                <w:sz w:val="28"/>
                <w:szCs w:val="28"/>
              </w:rPr>
              <w:t>工程总承包招标及相关政策介绍</w:t>
            </w:r>
          </w:p>
        </w:tc>
      </w:tr>
      <w:tr w:rsidR="00B762E4" w:rsidRPr="00DF073E" w:rsidTr="00234513">
        <w:tc>
          <w:tcPr>
            <w:tcW w:w="1440" w:type="dxa"/>
            <w:vMerge/>
          </w:tcPr>
          <w:p w:rsidR="00B762E4" w:rsidRPr="00F54EC5" w:rsidRDefault="00B762E4" w:rsidP="00DF073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762E4" w:rsidRPr="00F54EC5" w:rsidRDefault="00B762E4" w:rsidP="00DF073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54EC5"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0--15:</w:t>
            </w:r>
            <w:r>
              <w:rPr>
                <w:rFonts w:ascii="仿宋" w:eastAsia="仿宋" w:hAnsi="仿宋" w:cs="仿宋"/>
                <w:sz w:val="28"/>
                <w:szCs w:val="28"/>
              </w:rPr>
              <w:t>30</w:t>
            </w:r>
          </w:p>
        </w:tc>
        <w:tc>
          <w:tcPr>
            <w:tcW w:w="1620" w:type="dxa"/>
            <w:vAlign w:val="center"/>
          </w:tcPr>
          <w:p w:rsidR="00B762E4" w:rsidRPr="00F54EC5" w:rsidRDefault="00B762E4" w:rsidP="00886A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54EC5">
              <w:rPr>
                <w:rFonts w:ascii="仿宋" w:eastAsia="仿宋" w:hAnsi="仿宋" w:cs="仿宋" w:hint="eastAsia"/>
                <w:sz w:val="28"/>
                <w:szCs w:val="28"/>
              </w:rPr>
              <w:t>许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F54EC5">
              <w:rPr>
                <w:rFonts w:ascii="仿宋" w:eastAsia="仿宋" w:hAnsi="仿宋" w:cs="仿宋" w:hint="eastAsia"/>
                <w:sz w:val="28"/>
                <w:szCs w:val="28"/>
              </w:rPr>
              <w:t>强</w:t>
            </w:r>
          </w:p>
        </w:tc>
        <w:tc>
          <w:tcPr>
            <w:tcW w:w="4320" w:type="dxa"/>
          </w:tcPr>
          <w:p w:rsidR="00B762E4" w:rsidRPr="00A074B9" w:rsidRDefault="00B762E4" w:rsidP="00886AC2">
            <w:pPr>
              <w:spacing w:line="500" w:lineRule="exact"/>
              <w:jc w:val="left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 w:rsidRPr="00A074B9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建设工程招投标操作流程及重点解析</w:t>
            </w:r>
          </w:p>
        </w:tc>
      </w:tr>
      <w:tr w:rsidR="00B762E4" w:rsidRPr="00DF073E" w:rsidTr="001C2E9B">
        <w:tc>
          <w:tcPr>
            <w:tcW w:w="1440" w:type="dxa"/>
            <w:vMerge/>
          </w:tcPr>
          <w:p w:rsidR="00B762E4" w:rsidRPr="00F54EC5" w:rsidRDefault="00B762E4" w:rsidP="00DF073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762E4" w:rsidRPr="00F54EC5" w:rsidRDefault="00B762E4" w:rsidP="00DF073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54EC5"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0--</w:t>
            </w:r>
            <w:r>
              <w:rPr>
                <w:rFonts w:ascii="仿宋" w:eastAsia="仿宋" w:hAnsi="仿宋" w:cs="仿宋"/>
                <w:sz w:val="28"/>
                <w:szCs w:val="28"/>
              </w:rPr>
              <w:t>18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B762E4" w:rsidRPr="00F54EC5" w:rsidRDefault="00B762E4" w:rsidP="00886A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梅</w:t>
            </w:r>
          </w:p>
        </w:tc>
        <w:tc>
          <w:tcPr>
            <w:tcW w:w="4320" w:type="dxa"/>
            <w:vAlign w:val="center"/>
          </w:tcPr>
          <w:p w:rsidR="00B762E4" w:rsidRPr="00A074B9" w:rsidRDefault="00B762E4" w:rsidP="00886AC2">
            <w:pPr>
              <w:spacing w:line="50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 w:rsidRPr="00A074B9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行政监管视角下的招投标活动行为规范</w:t>
            </w:r>
          </w:p>
        </w:tc>
      </w:tr>
      <w:tr w:rsidR="00B762E4" w:rsidRPr="00DF073E" w:rsidTr="000201D6">
        <w:trPr>
          <w:trHeight w:val="574"/>
        </w:trPr>
        <w:tc>
          <w:tcPr>
            <w:tcW w:w="1440" w:type="dxa"/>
            <w:vMerge w:val="restart"/>
            <w:vAlign w:val="center"/>
          </w:tcPr>
          <w:p w:rsidR="00B762E4" w:rsidRPr="00F54EC5" w:rsidRDefault="00B762E4" w:rsidP="00DF073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20"/>
              </w:smartTagPr>
              <w:r>
                <w:rPr>
                  <w:rFonts w:ascii="仿宋" w:eastAsia="仿宋" w:hAnsi="仿宋" w:cs="仿宋"/>
                  <w:sz w:val="28"/>
                  <w:szCs w:val="28"/>
                </w:rPr>
                <w:t>8</w:t>
              </w:r>
              <w:r w:rsidRPr="00F54EC5">
                <w:rPr>
                  <w:rFonts w:ascii="仿宋" w:eastAsia="仿宋" w:hAnsi="仿宋" w:cs="仿宋" w:hint="eastAsia"/>
                  <w:sz w:val="28"/>
                  <w:szCs w:val="28"/>
                </w:rPr>
                <w:t>月</w:t>
              </w:r>
              <w:r>
                <w:rPr>
                  <w:rFonts w:ascii="仿宋" w:eastAsia="仿宋" w:hAnsi="仿宋" w:cs="仿宋"/>
                  <w:sz w:val="28"/>
                  <w:szCs w:val="28"/>
                </w:rPr>
                <w:t>30</w:t>
              </w:r>
              <w:r w:rsidRPr="00F54EC5">
                <w:rPr>
                  <w:rFonts w:ascii="仿宋" w:eastAsia="仿宋" w:hAnsi="仿宋" w:cs="仿宋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2160" w:type="dxa"/>
            <w:vAlign w:val="center"/>
          </w:tcPr>
          <w:p w:rsidR="00B762E4" w:rsidRPr="00F54EC5" w:rsidRDefault="00B762E4" w:rsidP="00AF02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08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30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--</w:t>
            </w:r>
            <w:r>
              <w:rPr>
                <w:rFonts w:ascii="仿宋" w:eastAsia="仿宋" w:hAnsi="仿宋" w:cs="仿宋"/>
                <w:sz w:val="28"/>
                <w:szCs w:val="28"/>
              </w:rPr>
              <w:t>09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40</w:t>
            </w:r>
          </w:p>
        </w:tc>
        <w:tc>
          <w:tcPr>
            <w:tcW w:w="1620" w:type="dxa"/>
            <w:vAlign w:val="center"/>
          </w:tcPr>
          <w:p w:rsidR="00B762E4" w:rsidRPr="00F54EC5" w:rsidRDefault="00B762E4" w:rsidP="00AF02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陈长明</w:t>
            </w:r>
          </w:p>
        </w:tc>
        <w:tc>
          <w:tcPr>
            <w:tcW w:w="4320" w:type="dxa"/>
            <w:vAlign w:val="center"/>
          </w:tcPr>
          <w:p w:rsidR="00B762E4" w:rsidRPr="00A074B9" w:rsidRDefault="00B762E4" w:rsidP="00AF0231">
            <w:pPr>
              <w:spacing w:line="500" w:lineRule="exact"/>
              <w:jc w:val="left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 w:rsidRPr="006E3F0A">
              <w:rPr>
                <w:rFonts w:ascii="仿宋" w:eastAsia="仿宋" w:hAnsi="仿宋" w:cs="仿宋" w:hint="eastAsia"/>
                <w:bCs/>
                <w:spacing w:val="-20"/>
                <w:sz w:val="28"/>
                <w:szCs w:val="28"/>
              </w:rPr>
              <w:t>招标人（招标代理）行为约束</w:t>
            </w:r>
          </w:p>
        </w:tc>
      </w:tr>
      <w:tr w:rsidR="00B762E4" w:rsidRPr="00DF073E" w:rsidTr="000201D6">
        <w:trPr>
          <w:trHeight w:val="724"/>
        </w:trPr>
        <w:tc>
          <w:tcPr>
            <w:tcW w:w="1440" w:type="dxa"/>
            <w:vMerge/>
          </w:tcPr>
          <w:p w:rsidR="00B762E4" w:rsidRPr="00F54EC5" w:rsidRDefault="00B762E4" w:rsidP="00DF073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762E4" w:rsidRPr="00F54EC5" w:rsidRDefault="00B762E4" w:rsidP="00AF02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54EC5"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0--1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  <w:tc>
          <w:tcPr>
            <w:tcW w:w="1620" w:type="dxa"/>
            <w:vAlign w:val="center"/>
          </w:tcPr>
          <w:p w:rsidR="00B762E4" w:rsidRPr="00F54EC5" w:rsidRDefault="00B762E4" w:rsidP="00AF02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54EC5"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  <w:r w:rsidRPr="00F54EC5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F54EC5">
              <w:rPr>
                <w:rFonts w:ascii="仿宋" w:eastAsia="仿宋" w:hAnsi="仿宋" w:cs="仿宋" w:hint="eastAsia"/>
                <w:sz w:val="28"/>
                <w:szCs w:val="28"/>
              </w:rPr>
              <w:t>辉</w:t>
            </w:r>
          </w:p>
        </w:tc>
        <w:tc>
          <w:tcPr>
            <w:tcW w:w="4320" w:type="dxa"/>
            <w:vAlign w:val="center"/>
          </w:tcPr>
          <w:p w:rsidR="00B762E4" w:rsidRPr="00A074B9" w:rsidRDefault="00B762E4" w:rsidP="00AF0231">
            <w:pPr>
              <w:spacing w:line="500" w:lineRule="exact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 w:rsidRPr="00A074B9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招标代理的沟通与技巧分享</w:t>
            </w:r>
          </w:p>
        </w:tc>
      </w:tr>
    </w:tbl>
    <w:p w:rsidR="00B762E4" w:rsidRDefault="00B762E4" w:rsidP="00B27C0A">
      <w:pPr>
        <w:jc w:val="left"/>
        <w:rPr>
          <w:rFonts w:ascii="仿宋" w:eastAsia="仿宋" w:hAnsi="仿宋" w:cs="仿宋"/>
          <w:sz w:val="32"/>
          <w:szCs w:val="32"/>
        </w:rPr>
      </w:pPr>
    </w:p>
    <w:p w:rsidR="00B762E4" w:rsidRDefault="00B762E4">
      <w:pPr>
        <w:jc w:val="left"/>
        <w:rPr>
          <w:rFonts w:ascii="仿宋" w:eastAsia="仿宋" w:hAnsi="仿宋" w:cs="仿宋"/>
          <w:sz w:val="32"/>
          <w:szCs w:val="32"/>
        </w:rPr>
      </w:pPr>
    </w:p>
    <w:p w:rsidR="00B762E4" w:rsidRDefault="00B762E4" w:rsidP="001554F4">
      <w:pPr>
        <w:rPr>
          <w:rFonts w:ascii="仿宋" w:eastAsia="仿宋" w:hAnsi="仿宋" w:cs="仿宋"/>
          <w:sz w:val="32"/>
          <w:szCs w:val="32"/>
        </w:rPr>
      </w:pPr>
    </w:p>
    <w:p w:rsidR="00B762E4" w:rsidRDefault="00B762E4" w:rsidP="001554F4">
      <w:pPr>
        <w:rPr>
          <w:rFonts w:ascii="仿宋" w:eastAsia="仿宋" w:hAnsi="仿宋" w:cs="仿宋"/>
          <w:sz w:val="32"/>
          <w:szCs w:val="32"/>
        </w:rPr>
      </w:pPr>
    </w:p>
    <w:p w:rsidR="00B762E4" w:rsidRDefault="00B762E4" w:rsidP="001554F4">
      <w:pPr>
        <w:rPr>
          <w:rFonts w:ascii="仿宋" w:eastAsia="仿宋" w:hAnsi="仿宋" w:cs="仿宋"/>
          <w:sz w:val="32"/>
          <w:szCs w:val="32"/>
        </w:rPr>
      </w:pPr>
    </w:p>
    <w:p w:rsidR="00B762E4" w:rsidRDefault="00B762E4" w:rsidP="001554F4">
      <w:pPr>
        <w:rPr>
          <w:rFonts w:ascii="仿宋" w:eastAsia="仿宋" w:hAnsi="仿宋" w:cs="仿宋"/>
          <w:sz w:val="32"/>
          <w:szCs w:val="32"/>
        </w:rPr>
      </w:pPr>
    </w:p>
    <w:p w:rsidR="00B762E4" w:rsidRDefault="00B762E4" w:rsidP="001554F4">
      <w:pPr>
        <w:rPr>
          <w:rFonts w:ascii="仿宋" w:eastAsia="仿宋" w:hAnsi="仿宋" w:cs="仿宋"/>
          <w:sz w:val="32"/>
          <w:szCs w:val="32"/>
        </w:rPr>
      </w:pPr>
    </w:p>
    <w:p w:rsidR="00B762E4" w:rsidRDefault="00B762E4" w:rsidP="001554F4">
      <w:pPr>
        <w:rPr>
          <w:rFonts w:ascii="仿宋" w:eastAsia="仿宋" w:hAnsi="仿宋" w:cs="仿宋"/>
          <w:sz w:val="32"/>
          <w:szCs w:val="32"/>
        </w:rPr>
      </w:pPr>
    </w:p>
    <w:p w:rsidR="00B762E4" w:rsidRDefault="00B762E4" w:rsidP="001554F4">
      <w:pPr>
        <w:rPr>
          <w:rFonts w:ascii="仿宋" w:eastAsia="仿宋" w:hAnsi="仿宋" w:cs="仿宋"/>
          <w:sz w:val="32"/>
          <w:szCs w:val="32"/>
        </w:rPr>
      </w:pPr>
    </w:p>
    <w:sectPr w:rsidR="00B762E4" w:rsidSect="001B7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BB95"/>
    <w:multiLevelType w:val="singleLevel"/>
    <w:tmpl w:val="16B0BB9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30EA5F78"/>
    <w:multiLevelType w:val="singleLevel"/>
    <w:tmpl w:val="30EA5F78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306638"/>
    <w:rsid w:val="00006371"/>
    <w:rsid w:val="000201D6"/>
    <w:rsid w:val="00041D1C"/>
    <w:rsid w:val="000834BA"/>
    <w:rsid w:val="0008589D"/>
    <w:rsid w:val="000A0EA2"/>
    <w:rsid w:val="00105D77"/>
    <w:rsid w:val="00142CCB"/>
    <w:rsid w:val="001554F4"/>
    <w:rsid w:val="00173D4E"/>
    <w:rsid w:val="00193042"/>
    <w:rsid w:val="001B7FDA"/>
    <w:rsid w:val="001C2E9B"/>
    <w:rsid w:val="001C3028"/>
    <w:rsid w:val="001E320F"/>
    <w:rsid w:val="001F07FB"/>
    <w:rsid w:val="00234513"/>
    <w:rsid w:val="00255DC1"/>
    <w:rsid w:val="0026144E"/>
    <w:rsid w:val="002F146A"/>
    <w:rsid w:val="00307499"/>
    <w:rsid w:val="003F6305"/>
    <w:rsid w:val="00432C21"/>
    <w:rsid w:val="0043478A"/>
    <w:rsid w:val="00444D6F"/>
    <w:rsid w:val="005C72E9"/>
    <w:rsid w:val="005F4B6C"/>
    <w:rsid w:val="00621A34"/>
    <w:rsid w:val="00663C77"/>
    <w:rsid w:val="00667A05"/>
    <w:rsid w:val="0069575A"/>
    <w:rsid w:val="006E3F0A"/>
    <w:rsid w:val="006E4EE7"/>
    <w:rsid w:val="00707032"/>
    <w:rsid w:val="0072124B"/>
    <w:rsid w:val="00750C18"/>
    <w:rsid w:val="00756E77"/>
    <w:rsid w:val="007744E5"/>
    <w:rsid w:val="007B1EF6"/>
    <w:rsid w:val="007B63BD"/>
    <w:rsid w:val="00822C23"/>
    <w:rsid w:val="008332A1"/>
    <w:rsid w:val="008561F1"/>
    <w:rsid w:val="00857C4F"/>
    <w:rsid w:val="0088602B"/>
    <w:rsid w:val="00886AC2"/>
    <w:rsid w:val="008906D0"/>
    <w:rsid w:val="00896974"/>
    <w:rsid w:val="0089749B"/>
    <w:rsid w:val="008A23DC"/>
    <w:rsid w:val="008A5C20"/>
    <w:rsid w:val="008B0A2D"/>
    <w:rsid w:val="009D4465"/>
    <w:rsid w:val="00A074B9"/>
    <w:rsid w:val="00A13C6D"/>
    <w:rsid w:val="00A45865"/>
    <w:rsid w:val="00AC099A"/>
    <w:rsid w:val="00AD09E9"/>
    <w:rsid w:val="00AD154B"/>
    <w:rsid w:val="00AF0231"/>
    <w:rsid w:val="00AF60A1"/>
    <w:rsid w:val="00B22192"/>
    <w:rsid w:val="00B27C0A"/>
    <w:rsid w:val="00B30346"/>
    <w:rsid w:val="00B328E1"/>
    <w:rsid w:val="00B55272"/>
    <w:rsid w:val="00B67BB1"/>
    <w:rsid w:val="00B762E4"/>
    <w:rsid w:val="00BB7718"/>
    <w:rsid w:val="00C4641B"/>
    <w:rsid w:val="00C605F9"/>
    <w:rsid w:val="00D713AD"/>
    <w:rsid w:val="00D83B6C"/>
    <w:rsid w:val="00DF073E"/>
    <w:rsid w:val="00E00D57"/>
    <w:rsid w:val="00E02109"/>
    <w:rsid w:val="00E27FBA"/>
    <w:rsid w:val="00E3499D"/>
    <w:rsid w:val="00EC6508"/>
    <w:rsid w:val="00EF11BD"/>
    <w:rsid w:val="00F05EEB"/>
    <w:rsid w:val="00F17A42"/>
    <w:rsid w:val="00F25AD0"/>
    <w:rsid w:val="00F35CE6"/>
    <w:rsid w:val="00F42CD3"/>
    <w:rsid w:val="00F54EC5"/>
    <w:rsid w:val="00F720E7"/>
    <w:rsid w:val="00F77ECD"/>
    <w:rsid w:val="00FB0CB5"/>
    <w:rsid w:val="00FB2FB3"/>
    <w:rsid w:val="00FB4C41"/>
    <w:rsid w:val="00FF61F4"/>
    <w:rsid w:val="01BA4D7E"/>
    <w:rsid w:val="02AD5951"/>
    <w:rsid w:val="03E835BA"/>
    <w:rsid w:val="04470E6F"/>
    <w:rsid w:val="049D19A3"/>
    <w:rsid w:val="04C11D1E"/>
    <w:rsid w:val="05027678"/>
    <w:rsid w:val="0549761A"/>
    <w:rsid w:val="063821E4"/>
    <w:rsid w:val="07535E0B"/>
    <w:rsid w:val="0870251E"/>
    <w:rsid w:val="08F15914"/>
    <w:rsid w:val="0957297B"/>
    <w:rsid w:val="0A2B2063"/>
    <w:rsid w:val="0B177293"/>
    <w:rsid w:val="0BEB40AF"/>
    <w:rsid w:val="0C3E678D"/>
    <w:rsid w:val="0C882802"/>
    <w:rsid w:val="0CE84DA6"/>
    <w:rsid w:val="0D3808AB"/>
    <w:rsid w:val="0E49214A"/>
    <w:rsid w:val="0E9F251D"/>
    <w:rsid w:val="0F8354A6"/>
    <w:rsid w:val="10565047"/>
    <w:rsid w:val="10567B12"/>
    <w:rsid w:val="1095526C"/>
    <w:rsid w:val="110B2E0D"/>
    <w:rsid w:val="117348DA"/>
    <w:rsid w:val="11D96FDB"/>
    <w:rsid w:val="12173A59"/>
    <w:rsid w:val="12371DCB"/>
    <w:rsid w:val="13530C8C"/>
    <w:rsid w:val="13E5033C"/>
    <w:rsid w:val="14ED510F"/>
    <w:rsid w:val="15054113"/>
    <w:rsid w:val="15C177AB"/>
    <w:rsid w:val="15E80500"/>
    <w:rsid w:val="1622050F"/>
    <w:rsid w:val="16C44F96"/>
    <w:rsid w:val="16C73E8B"/>
    <w:rsid w:val="17265A19"/>
    <w:rsid w:val="183E7A25"/>
    <w:rsid w:val="18BD069D"/>
    <w:rsid w:val="19717402"/>
    <w:rsid w:val="197E41CB"/>
    <w:rsid w:val="1A1D0508"/>
    <w:rsid w:val="1B301896"/>
    <w:rsid w:val="1B474DCB"/>
    <w:rsid w:val="1BF8713A"/>
    <w:rsid w:val="1D3624FF"/>
    <w:rsid w:val="208D10D4"/>
    <w:rsid w:val="21300EB0"/>
    <w:rsid w:val="21CA5301"/>
    <w:rsid w:val="226234D1"/>
    <w:rsid w:val="22C01C16"/>
    <w:rsid w:val="23015174"/>
    <w:rsid w:val="23622472"/>
    <w:rsid w:val="237D7EE2"/>
    <w:rsid w:val="23FB38B4"/>
    <w:rsid w:val="265C3B45"/>
    <w:rsid w:val="26BD3875"/>
    <w:rsid w:val="270C555C"/>
    <w:rsid w:val="271C1999"/>
    <w:rsid w:val="2942688C"/>
    <w:rsid w:val="2C770F70"/>
    <w:rsid w:val="2C877D09"/>
    <w:rsid w:val="2D446AC4"/>
    <w:rsid w:val="2D640A34"/>
    <w:rsid w:val="2EF873DB"/>
    <w:rsid w:val="2F466341"/>
    <w:rsid w:val="2F800C0E"/>
    <w:rsid w:val="2FEC75F4"/>
    <w:rsid w:val="30AF00FE"/>
    <w:rsid w:val="31235D11"/>
    <w:rsid w:val="3144436F"/>
    <w:rsid w:val="320B1C44"/>
    <w:rsid w:val="32E9211C"/>
    <w:rsid w:val="33D81B20"/>
    <w:rsid w:val="34621870"/>
    <w:rsid w:val="34B33918"/>
    <w:rsid w:val="350D6544"/>
    <w:rsid w:val="35433845"/>
    <w:rsid w:val="35C525CC"/>
    <w:rsid w:val="35E31782"/>
    <w:rsid w:val="36D0497A"/>
    <w:rsid w:val="38275447"/>
    <w:rsid w:val="38E14548"/>
    <w:rsid w:val="38E34422"/>
    <w:rsid w:val="38FF2464"/>
    <w:rsid w:val="391624B3"/>
    <w:rsid w:val="39BA0645"/>
    <w:rsid w:val="3A306638"/>
    <w:rsid w:val="3A6607FD"/>
    <w:rsid w:val="3ABA3B2D"/>
    <w:rsid w:val="3ABD11A3"/>
    <w:rsid w:val="3BEE4634"/>
    <w:rsid w:val="3DC620AA"/>
    <w:rsid w:val="3E960C3B"/>
    <w:rsid w:val="40227F90"/>
    <w:rsid w:val="40753B8D"/>
    <w:rsid w:val="41605C2C"/>
    <w:rsid w:val="42014428"/>
    <w:rsid w:val="42822EA6"/>
    <w:rsid w:val="43283F8A"/>
    <w:rsid w:val="43581D9B"/>
    <w:rsid w:val="435B23F8"/>
    <w:rsid w:val="44EC324F"/>
    <w:rsid w:val="45331C37"/>
    <w:rsid w:val="45B15BCC"/>
    <w:rsid w:val="460C21FF"/>
    <w:rsid w:val="4674786E"/>
    <w:rsid w:val="488E579D"/>
    <w:rsid w:val="48F15D53"/>
    <w:rsid w:val="49746C4F"/>
    <w:rsid w:val="4AFD1C9A"/>
    <w:rsid w:val="4B036C8B"/>
    <w:rsid w:val="4B630A4D"/>
    <w:rsid w:val="4B65745C"/>
    <w:rsid w:val="4BBC577C"/>
    <w:rsid w:val="4BD6517E"/>
    <w:rsid w:val="4DE3688A"/>
    <w:rsid w:val="4E7A6E71"/>
    <w:rsid w:val="4F3A6D3D"/>
    <w:rsid w:val="4F93536A"/>
    <w:rsid w:val="50817B01"/>
    <w:rsid w:val="510A0735"/>
    <w:rsid w:val="51446618"/>
    <w:rsid w:val="52400025"/>
    <w:rsid w:val="525E71CD"/>
    <w:rsid w:val="528E4EE0"/>
    <w:rsid w:val="53A77826"/>
    <w:rsid w:val="54A65EC2"/>
    <w:rsid w:val="55763B69"/>
    <w:rsid w:val="564567B3"/>
    <w:rsid w:val="57763A94"/>
    <w:rsid w:val="57953EF6"/>
    <w:rsid w:val="57CF79CB"/>
    <w:rsid w:val="585E589A"/>
    <w:rsid w:val="59055DF8"/>
    <w:rsid w:val="5A9F7D8F"/>
    <w:rsid w:val="5AC452EC"/>
    <w:rsid w:val="5B060EFC"/>
    <w:rsid w:val="5B180774"/>
    <w:rsid w:val="5BC4404E"/>
    <w:rsid w:val="5C6B7ED1"/>
    <w:rsid w:val="5F1319D8"/>
    <w:rsid w:val="5F5A3A05"/>
    <w:rsid w:val="60320C74"/>
    <w:rsid w:val="612F3427"/>
    <w:rsid w:val="615E024B"/>
    <w:rsid w:val="617B45C4"/>
    <w:rsid w:val="62063C19"/>
    <w:rsid w:val="62586DEC"/>
    <w:rsid w:val="62FA4063"/>
    <w:rsid w:val="634B219D"/>
    <w:rsid w:val="645F2771"/>
    <w:rsid w:val="6504668C"/>
    <w:rsid w:val="65364D81"/>
    <w:rsid w:val="66412261"/>
    <w:rsid w:val="67E76549"/>
    <w:rsid w:val="692F1E9D"/>
    <w:rsid w:val="69FA6015"/>
    <w:rsid w:val="6A3F3F02"/>
    <w:rsid w:val="6AD1173E"/>
    <w:rsid w:val="6AE60E3A"/>
    <w:rsid w:val="6D535020"/>
    <w:rsid w:val="6FA411D8"/>
    <w:rsid w:val="71325F21"/>
    <w:rsid w:val="71EE613F"/>
    <w:rsid w:val="72556AAE"/>
    <w:rsid w:val="72801F61"/>
    <w:rsid w:val="72954EE1"/>
    <w:rsid w:val="739E4612"/>
    <w:rsid w:val="73C016FD"/>
    <w:rsid w:val="73E91D56"/>
    <w:rsid w:val="751F18F3"/>
    <w:rsid w:val="75335EEC"/>
    <w:rsid w:val="75B7206B"/>
    <w:rsid w:val="768644F1"/>
    <w:rsid w:val="769475D5"/>
    <w:rsid w:val="77172488"/>
    <w:rsid w:val="776916C0"/>
    <w:rsid w:val="778D5F8B"/>
    <w:rsid w:val="78ED6D79"/>
    <w:rsid w:val="78F70FB7"/>
    <w:rsid w:val="79865773"/>
    <w:rsid w:val="798D45A2"/>
    <w:rsid w:val="79F151E4"/>
    <w:rsid w:val="7A561F70"/>
    <w:rsid w:val="7A5B0726"/>
    <w:rsid w:val="7A790CAA"/>
    <w:rsid w:val="7A7E24E1"/>
    <w:rsid w:val="7B0B10EE"/>
    <w:rsid w:val="7B95022D"/>
    <w:rsid w:val="7BBA2ECB"/>
    <w:rsid w:val="7DB06A49"/>
    <w:rsid w:val="7E4F1304"/>
    <w:rsid w:val="7EA67CC4"/>
    <w:rsid w:val="7F451ED7"/>
    <w:rsid w:val="7F4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D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FD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325</TotalTime>
  <Pages>1</Pages>
  <Words>32</Words>
  <Characters>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℡↘小布丁</dc:creator>
  <cp:keywords/>
  <dc:description/>
  <cp:lastModifiedBy>AutoBVT</cp:lastModifiedBy>
  <cp:revision>116</cp:revision>
  <cp:lastPrinted>2018-07-05T02:44:00Z</cp:lastPrinted>
  <dcterms:created xsi:type="dcterms:W3CDTF">2018-06-15T06:23:00Z</dcterms:created>
  <dcterms:modified xsi:type="dcterms:W3CDTF">2020-08-28T03:21:00Z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